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69" w:rsidRPr="008A0369" w:rsidRDefault="008A0369" w:rsidP="008A0369">
      <w:pPr>
        <w:pStyle w:val="a3"/>
        <w:jc w:val="center"/>
        <w:rPr>
          <w:color w:val="2A5010" w:themeColor="accent2" w:themeShade="80"/>
          <w:sz w:val="56"/>
          <w:lang w:val="ja-JP"/>
        </w:rPr>
      </w:pPr>
      <w:bookmarkStart w:id="0" w:name="_GoBack"/>
      <w:bookmarkEnd w:id="0"/>
      <w:r w:rsidRPr="008A0369">
        <w:rPr>
          <w:rFonts w:hint="eastAsia"/>
          <w:noProof/>
          <w:sz w:val="56"/>
        </w:rPr>
        <w:drawing>
          <wp:inline distT="0" distB="0" distL="0" distR="0" wp14:anchorId="1D5C1E63" wp14:editId="720678F4">
            <wp:extent cx="561975" cy="47316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心リハマーク加工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98" cy="5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72"/>
          <w:lang w:val="ja-JP"/>
        </w:rPr>
        <w:t xml:space="preserve">　</w:t>
      </w:r>
      <w:r w:rsidRPr="008A0369">
        <w:rPr>
          <w:rFonts w:hint="eastAsia"/>
          <w:color w:val="2A5010" w:themeColor="accent2" w:themeShade="80"/>
          <w:sz w:val="72"/>
          <w:lang w:val="ja-JP"/>
        </w:rPr>
        <w:t>FAX</w:t>
      </w:r>
      <w:r w:rsidRPr="008A0369">
        <w:rPr>
          <w:rFonts w:hint="eastAsia"/>
          <w:color w:val="2A5010" w:themeColor="accent2" w:themeShade="80"/>
          <w:sz w:val="72"/>
          <w:lang w:val="ja-JP"/>
        </w:rPr>
        <w:t>注文用紙</w:t>
      </w:r>
    </w:p>
    <w:p w:rsidR="00070689" w:rsidRDefault="008A0369" w:rsidP="008A0369">
      <w:pPr>
        <w:pStyle w:val="a3"/>
        <w:jc w:val="center"/>
        <w:rPr>
          <w:b/>
          <w:color w:val="2A5010" w:themeColor="accent2" w:themeShade="80"/>
          <w:lang w:val="ja-JP"/>
        </w:rPr>
      </w:pPr>
      <w:r w:rsidRPr="008A0369">
        <w:rPr>
          <w:b/>
          <w:color w:val="2A5010" w:themeColor="accent2" w:themeShade="80"/>
          <w:lang w:val="ja-JP"/>
        </w:rPr>
        <w:t>FAX</w:t>
      </w:r>
      <w:r w:rsidRPr="008A0369">
        <w:rPr>
          <w:rFonts w:hint="eastAsia"/>
          <w:b/>
          <w:color w:val="2A5010" w:themeColor="accent2" w:themeShade="80"/>
          <w:lang w:val="ja-JP"/>
        </w:rPr>
        <w:t>番号：</w:t>
      </w:r>
      <w:r>
        <w:rPr>
          <w:rFonts w:hint="eastAsia"/>
          <w:b/>
          <w:color w:val="2A5010" w:themeColor="accent2" w:themeShade="80"/>
          <w:lang w:val="ja-JP"/>
        </w:rPr>
        <w:t>03-63</w:t>
      </w:r>
      <w:r w:rsidRPr="008A0369">
        <w:rPr>
          <w:rFonts w:hint="eastAsia"/>
          <w:b/>
          <w:color w:val="2A5010" w:themeColor="accent2" w:themeShade="80"/>
          <w:lang w:val="ja-JP"/>
        </w:rPr>
        <w:t>00-7966</w:t>
      </w:r>
    </w:p>
    <w:p w:rsidR="008A0369" w:rsidRPr="008A0369" w:rsidRDefault="008A0369" w:rsidP="008A0369">
      <w:pPr>
        <w:rPr>
          <w:lang w:val="ja-JP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65"/>
        <w:gridCol w:w="2694"/>
        <w:gridCol w:w="2409"/>
      </w:tblGrid>
      <w:tr w:rsidR="008A0369" w:rsidTr="008A0369">
        <w:tc>
          <w:tcPr>
            <w:tcW w:w="5665" w:type="dxa"/>
          </w:tcPr>
          <w:p w:rsidR="008A0369" w:rsidRPr="008A0369" w:rsidRDefault="008A0369" w:rsidP="008A0369">
            <w:pPr>
              <w:jc w:val="center"/>
              <w:rPr>
                <w:sz w:val="40"/>
                <w:lang w:val="ja-JP"/>
              </w:rPr>
            </w:pPr>
            <w:r w:rsidRPr="008A0369">
              <w:rPr>
                <w:rFonts w:hint="eastAsia"/>
                <w:sz w:val="40"/>
                <w:lang w:val="ja-JP"/>
              </w:rPr>
              <w:t>書籍名</w:t>
            </w:r>
          </w:p>
        </w:tc>
        <w:tc>
          <w:tcPr>
            <w:tcW w:w="2694" w:type="dxa"/>
          </w:tcPr>
          <w:p w:rsidR="008A0369" w:rsidRPr="008A0369" w:rsidRDefault="008A0369" w:rsidP="008A0369">
            <w:pPr>
              <w:jc w:val="center"/>
              <w:rPr>
                <w:sz w:val="40"/>
                <w:lang w:val="ja-JP"/>
              </w:rPr>
            </w:pPr>
            <w:r w:rsidRPr="008A0369">
              <w:rPr>
                <w:rFonts w:hint="eastAsia"/>
                <w:sz w:val="40"/>
                <w:lang w:val="ja-JP"/>
              </w:rPr>
              <w:t>価格</w:t>
            </w:r>
          </w:p>
        </w:tc>
        <w:tc>
          <w:tcPr>
            <w:tcW w:w="2409" w:type="dxa"/>
          </w:tcPr>
          <w:p w:rsidR="008A0369" w:rsidRPr="008A0369" w:rsidRDefault="008A0369" w:rsidP="008A0369">
            <w:pPr>
              <w:jc w:val="center"/>
              <w:rPr>
                <w:sz w:val="40"/>
                <w:lang w:val="ja-JP"/>
              </w:rPr>
            </w:pPr>
            <w:r w:rsidRPr="008A0369">
              <w:rPr>
                <w:rFonts w:hint="eastAsia"/>
                <w:sz w:val="40"/>
                <w:lang w:val="ja-JP"/>
              </w:rPr>
              <w:t>注文数</w:t>
            </w:r>
          </w:p>
        </w:tc>
      </w:tr>
      <w:tr w:rsidR="005643A8" w:rsidRPr="005643A8" w:rsidTr="008A0369">
        <w:trPr>
          <w:trHeight w:val="1221"/>
        </w:trPr>
        <w:tc>
          <w:tcPr>
            <w:tcW w:w="5665" w:type="dxa"/>
            <w:vAlign w:val="center"/>
          </w:tcPr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心臓リハビリテーション必携</w:t>
            </w:r>
          </w:p>
        </w:tc>
        <w:tc>
          <w:tcPr>
            <w:tcW w:w="2694" w:type="dxa"/>
            <w:vAlign w:val="center"/>
          </w:tcPr>
          <w:p w:rsidR="008A0369" w:rsidRPr="005643A8" w:rsidRDefault="00CC34FB" w:rsidP="008A0369">
            <w:pPr>
              <w:jc w:val="right"/>
              <w:rPr>
                <w:sz w:val="40"/>
                <w:lang w:val="ja-JP"/>
              </w:rPr>
            </w:pPr>
            <w:r>
              <w:rPr>
                <w:rFonts w:hint="eastAsia"/>
                <w:sz w:val="40"/>
                <w:lang w:val="ja-JP"/>
              </w:rPr>
              <w:t>6,000</w:t>
            </w:r>
            <w:r w:rsidR="008A0369" w:rsidRPr="005643A8">
              <w:rPr>
                <w:rFonts w:hint="eastAsia"/>
                <w:sz w:val="40"/>
                <w:lang w:val="ja-JP"/>
              </w:rPr>
              <w:t>円</w:t>
            </w:r>
            <w:r w:rsidR="00850207">
              <w:rPr>
                <w:rFonts w:hint="eastAsia"/>
                <w:sz w:val="40"/>
                <w:lang w:val="ja-JP"/>
              </w:rPr>
              <w:t>+</w:t>
            </w:r>
            <w:r w:rsidR="00850207">
              <w:rPr>
                <w:rFonts w:hint="eastAsia"/>
                <w:sz w:val="40"/>
                <w:lang w:val="ja-JP"/>
              </w:rPr>
              <w:t>税</w:t>
            </w:r>
          </w:p>
        </w:tc>
        <w:tc>
          <w:tcPr>
            <w:tcW w:w="2409" w:type="dxa"/>
            <w:vAlign w:val="center"/>
          </w:tcPr>
          <w:p w:rsidR="008A0369" w:rsidRPr="005643A8" w:rsidRDefault="008A0369" w:rsidP="008A0369">
            <w:pPr>
              <w:jc w:val="right"/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冊</w:t>
            </w:r>
          </w:p>
        </w:tc>
      </w:tr>
      <w:tr w:rsidR="005643A8" w:rsidRPr="005643A8" w:rsidTr="005643A8">
        <w:trPr>
          <w:trHeight w:val="983"/>
        </w:trPr>
        <w:tc>
          <w:tcPr>
            <w:tcW w:w="10768" w:type="dxa"/>
            <w:gridSpan w:val="3"/>
            <w:vAlign w:val="center"/>
          </w:tcPr>
          <w:p w:rsidR="005643A8" w:rsidRPr="005643A8" w:rsidRDefault="005643A8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お名前：</w:t>
            </w:r>
          </w:p>
        </w:tc>
      </w:tr>
      <w:tr w:rsidR="005643A8" w:rsidRPr="005643A8" w:rsidTr="005643A8">
        <w:trPr>
          <w:trHeight w:val="4116"/>
        </w:trPr>
        <w:tc>
          <w:tcPr>
            <w:tcW w:w="10768" w:type="dxa"/>
            <w:gridSpan w:val="3"/>
          </w:tcPr>
          <w:p w:rsidR="005643A8" w:rsidRPr="005643A8" w:rsidRDefault="005643A8" w:rsidP="005643A8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お届け先住所</w:t>
            </w:r>
          </w:p>
          <w:p w:rsidR="005643A8" w:rsidRPr="005643A8" w:rsidRDefault="005643A8" w:rsidP="005643A8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〒　　　　－</w:t>
            </w: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</w:p>
          <w:p w:rsidR="005643A8" w:rsidRPr="005643A8" w:rsidRDefault="005643A8" w:rsidP="008A0369">
            <w:pPr>
              <w:rPr>
                <w:sz w:val="40"/>
                <w:lang w:val="ja-JP"/>
              </w:rPr>
            </w:pPr>
          </w:p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お電話番号：　　　　（　　　　　　）</w:t>
            </w:r>
          </w:p>
        </w:tc>
      </w:tr>
      <w:tr w:rsidR="005643A8" w:rsidRPr="005643A8" w:rsidTr="005643A8">
        <w:trPr>
          <w:trHeight w:val="1396"/>
        </w:trPr>
        <w:tc>
          <w:tcPr>
            <w:tcW w:w="10768" w:type="dxa"/>
            <w:gridSpan w:val="3"/>
          </w:tcPr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ご請求書宛名</w:t>
            </w:r>
          </w:p>
        </w:tc>
      </w:tr>
      <w:tr w:rsidR="005643A8" w:rsidRPr="005643A8" w:rsidTr="008A0369">
        <w:trPr>
          <w:trHeight w:val="834"/>
        </w:trPr>
        <w:tc>
          <w:tcPr>
            <w:tcW w:w="10768" w:type="dxa"/>
            <w:gridSpan w:val="3"/>
            <w:vAlign w:val="center"/>
          </w:tcPr>
          <w:p w:rsidR="008A0369" w:rsidRPr="005643A8" w:rsidRDefault="008A0369" w:rsidP="008A0369">
            <w:pPr>
              <w:rPr>
                <w:sz w:val="40"/>
                <w:lang w:val="ja-JP"/>
              </w:rPr>
            </w:pPr>
            <w:r w:rsidRPr="005643A8">
              <w:rPr>
                <w:rFonts w:hint="eastAsia"/>
                <w:sz w:val="40"/>
                <w:lang w:val="ja-JP"/>
              </w:rPr>
              <w:t>E-mail</w:t>
            </w:r>
            <w:r w:rsidRPr="005643A8">
              <w:rPr>
                <w:rFonts w:hint="eastAsia"/>
                <w:sz w:val="40"/>
                <w:lang w:val="ja-JP"/>
              </w:rPr>
              <w:t>：</w:t>
            </w:r>
          </w:p>
        </w:tc>
      </w:tr>
    </w:tbl>
    <w:p w:rsidR="008A0369" w:rsidRPr="005643A8" w:rsidRDefault="008A0369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お申し込み後、書籍とご請求書、納品書、お見積書、郵便振込票を同封しお送りします。</w:t>
      </w:r>
    </w:p>
    <w:p w:rsidR="008A0369" w:rsidRPr="005643A8" w:rsidRDefault="00CC34FB" w:rsidP="005643A8">
      <w:pPr>
        <w:pStyle w:val="af2"/>
        <w:rPr>
          <w:sz w:val="22"/>
        </w:rPr>
      </w:pPr>
      <w:r>
        <w:rPr>
          <w:rFonts w:hint="eastAsia"/>
          <w:sz w:val="22"/>
        </w:rPr>
        <w:t>送料は</w:t>
      </w:r>
      <w:r w:rsidRPr="005643A8">
        <w:rPr>
          <w:rFonts w:hint="eastAsia"/>
          <w:sz w:val="22"/>
        </w:rPr>
        <w:t>実費</w:t>
      </w:r>
      <w:r>
        <w:rPr>
          <w:rFonts w:hint="eastAsia"/>
          <w:sz w:val="22"/>
        </w:rPr>
        <w:t>分を</w:t>
      </w:r>
      <w:r w:rsidR="008A0369" w:rsidRPr="005643A8">
        <w:rPr>
          <w:rFonts w:hint="eastAsia"/>
          <w:sz w:val="22"/>
        </w:rPr>
        <w:t>別途ご請求いたします。</w:t>
      </w:r>
      <w:r w:rsidR="00850207">
        <w:rPr>
          <w:rFonts w:hint="eastAsia"/>
          <w:sz w:val="22"/>
        </w:rPr>
        <w:t xml:space="preserve">　</w:t>
      </w:r>
    </w:p>
    <w:p w:rsidR="005643A8" w:rsidRPr="005643A8" w:rsidRDefault="005643A8" w:rsidP="005643A8">
      <w:pPr>
        <w:pStyle w:val="af2"/>
        <w:rPr>
          <w:sz w:val="22"/>
        </w:rPr>
      </w:pP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【注文先】</w:t>
      </w: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特定非営利活動法人日本心臓リハビリテーション学会</w:t>
      </w: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rFonts w:hint="eastAsia"/>
          <w:sz w:val="22"/>
        </w:rPr>
        <w:t>〒</w:t>
      </w:r>
      <w:r w:rsidRPr="005643A8">
        <w:rPr>
          <w:rFonts w:hint="eastAsia"/>
          <w:sz w:val="22"/>
        </w:rPr>
        <w:t>151-0053</w:t>
      </w:r>
      <w:r w:rsidRPr="005643A8">
        <w:rPr>
          <w:rFonts w:hint="eastAsia"/>
          <w:sz w:val="22"/>
        </w:rPr>
        <w:t xml:space="preserve">　東京都渋谷区代々木</w:t>
      </w:r>
      <w:r w:rsidRPr="005643A8">
        <w:rPr>
          <w:rFonts w:hint="eastAsia"/>
          <w:sz w:val="22"/>
        </w:rPr>
        <w:t>2-23-1-260</w:t>
      </w:r>
    </w:p>
    <w:p w:rsidR="005643A8" w:rsidRPr="005643A8" w:rsidRDefault="005643A8" w:rsidP="005643A8">
      <w:pPr>
        <w:pStyle w:val="af2"/>
        <w:rPr>
          <w:sz w:val="22"/>
        </w:rPr>
      </w:pPr>
      <w:r w:rsidRPr="005643A8">
        <w:rPr>
          <w:sz w:val="22"/>
        </w:rPr>
        <w:t>TEL</w:t>
      </w:r>
      <w:r w:rsidRPr="005643A8">
        <w:rPr>
          <w:sz w:val="22"/>
        </w:rPr>
        <w:t>：</w:t>
      </w:r>
      <w:r w:rsidRPr="005643A8">
        <w:rPr>
          <w:rFonts w:hint="eastAsia"/>
          <w:sz w:val="22"/>
        </w:rPr>
        <w:t>03-6300-7977</w:t>
      </w:r>
      <w:r w:rsidRPr="005643A8">
        <w:rPr>
          <w:rFonts w:hint="eastAsia"/>
          <w:sz w:val="22"/>
        </w:rPr>
        <w:t xml:space="preserve">　</w:t>
      </w:r>
      <w:r w:rsidRPr="005643A8">
        <w:rPr>
          <w:rFonts w:hint="eastAsia"/>
          <w:sz w:val="22"/>
        </w:rPr>
        <w:t>FAX</w:t>
      </w:r>
      <w:r w:rsidRPr="005643A8">
        <w:rPr>
          <w:rFonts w:hint="eastAsia"/>
          <w:sz w:val="22"/>
        </w:rPr>
        <w:t>：</w:t>
      </w:r>
      <w:r w:rsidRPr="005643A8">
        <w:rPr>
          <w:rFonts w:hint="eastAsia"/>
          <w:sz w:val="22"/>
        </w:rPr>
        <w:t>03-6300-7966</w:t>
      </w:r>
      <w:r w:rsidRPr="005643A8">
        <w:rPr>
          <w:rFonts w:hint="eastAsia"/>
          <w:sz w:val="22"/>
        </w:rPr>
        <w:t xml:space="preserve">　</w:t>
      </w:r>
      <w:r w:rsidRPr="005643A8">
        <w:rPr>
          <w:rFonts w:hint="eastAsia"/>
          <w:sz w:val="22"/>
        </w:rPr>
        <w:t>E-mail</w:t>
      </w:r>
      <w:r w:rsidRPr="005643A8">
        <w:rPr>
          <w:rFonts w:hint="eastAsia"/>
          <w:sz w:val="22"/>
        </w:rPr>
        <w:t>：</w:t>
      </w:r>
      <w:r w:rsidRPr="005643A8">
        <w:rPr>
          <w:rFonts w:hint="eastAsia"/>
          <w:sz w:val="22"/>
        </w:rPr>
        <w:t>jacr-society@umin.ac.jp</w:t>
      </w:r>
    </w:p>
    <w:sectPr w:rsidR="005643A8" w:rsidRPr="005643A8" w:rsidSect="008A036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51" w:rsidRDefault="00F47B51" w:rsidP="00F47B51">
      <w:pPr>
        <w:spacing w:after="0" w:line="240" w:lineRule="auto"/>
      </w:pPr>
      <w:r>
        <w:separator/>
      </w:r>
    </w:p>
  </w:endnote>
  <w:endnote w:type="continuationSeparator" w:id="0">
    <w:p w:rsidR="00F47B51" w:rsidRDefault="00F47B51" w:rsidP="00F4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51" w:rsidRDefault="00F47B51" w:rsidP="00F47B51">
      <w:pPr>
        <w:spacing w:after="0" w:line="240" w:lineRule="auto"/>
      </w:pPr>
      <w:r>
        <w:separator/>
      </w:r>
    </w:p>
  </w:footnote>
  <w:footnote w:type="continuationSeparator" w:id="0">
    <w:p w:rsidR="00F47B51" w:rsidRDefault="00F47B51" w:rsidP="00F4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69"/>
    <w:rsid w:val="00070689"/>
    <w:rsid w:val="005643A8"/>
    <w:rsid w:val="00850207"/>
    <w:rsid w:val="008A0369"/>
    <w:rsid w:val="00CC34FB"/>
    <w:rsid w:val="00CC791B"/>
    <w:rsid w:val="00F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644E3-070B-4D98-AFEA-1FAA9F1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8A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643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643A8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F47B51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F47B51"/>
    <w:rPr>
      <w:rFonts w:eastAsia="Meiryo UI"/>
    </w:rPr>
  </w:style>
  <w:style w:type="paragraph" w:styleId="afd">
    <w:name w:val="footer"/>
    <w:basedOn w:val="a"/>
    <w:link w:val="afe"/>
    <w:uiPriority w:val="99"/>
    <w:unhideWhenUsed/>
    <w:rsid w:val="00F47B51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F47B51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R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BB32B-0F6A-4D09-A648-E3C55AEE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JACR</dc:creator>
  <cp:keywords/>
  <cp:lastModifiedBy>jacr-main</cp:lastModifiedBy>
  <cp:revision>5</cp:revision>
  <cp:lastPrinted>2014-03-20T05:52:00Z</cp:lastPrinted>
  <dcterms:created xsi:type="dcterms:W3CDTF">2013-05-17T01:48:00Z</dcterms:created>
  <dcterms:modified xsi:type="dcterms:W3CDTF">2019-10-31T08:02:00Z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